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09" w:rsidRPr="000810A5" w:rsidRDefault="00A95209" w:rsidP="00343F55">
      <w:pPr>
        <w:pStyle w:val="NoSpacing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810A5">
        <w:rPr>
          <w:rFonts w:ascii="Times New Roman" w:hAnsi="Times New Roman" w:cs="Times New Roman"/>
          <w:b/>
          <w:bCs/>
          <w:sz w:val="72"/>
          <w:szCs w:val="72"/>
        </w:rPr>
        <w:t>ЧТО ТАКОЕ НОЧНОЕ ВРЕМЯ?</w:t>
      </w:r>
    </w:p>
    <w:p w:rsidR="00A95209" w:rsidRPr="000810A5" w:rsidRDefault="00A95209" w:rsidP="00343F5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A5">
        <w:rPr>
          <w:rFonts w:ascii="Times New Roman" w:hAnsi="Times New Roman" w:cs="Times New Roman"/>
          <w:sz w:val="28"/>
          <w:szCs w:val="28"/>
        </w:rPr>
        <w:t>Ночным временем признается время с 23.00 до 6.00 в период с 1 мая по 30 сентября включительно и с 22.00 до 6.00 в период с 1 октября по 30 апреля включительно.</w:t>
      </w:r>
    </w:p>
    <w:p w:rsidR="00A95209" w:rsidRDefault="00A95209" w:rsidP="00343F55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0A5">
        <w:rPr>
          <w:rFonts w:ascii="Times New Roman" w:hAnsi="Times New Roman" w:cs="Times New Roman"/>
          <w:b/>
          <w:bCs/>
          <w:sz w:val="28"/>
          <w:szCs w:val="28"/>
        </w:rPr>
        <w:t>ДО КАКОГО ВОЗРАСТА ДЕТЯМ ЗАПРЕЩЕНО НАХОДИТЬСЯ НА УЛИЦЕ БЕЗ ВЗРОСЛЫХ?</w:t>
      </w:r>
    </w:p>
    <w:p w:rsidR="00A95209" w:rsidRPr="000810A5" w:rsidRDefault="00A95209" w:rsidP="00343F5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A5">
        <w:rPr>
          <w:rFonts w:ascii="Times New Roman" w:hAnsi="Times New Roman" w:cs="Times New Roman"/>
          <w:sz w:val="28"/>
          <w:szCs w:val="28"/>
        </w:rPr>
        <w:t xml:space="preserve">До 16 лет ребенок не может находиться </w:t>
      </w:r>
      <w:r w:rsidRPr="000810A5">
        <w:rPr>
          <w:rFonts w:ascii="Times New Roman" w:hAnsi="Times New Roman" w:cs="Times New Roman"/>
          <w:i/>
          <w:iCs/>
          <w:sz w:val="28"/>
          <w:szCs w:val="28"/>
        </w:rPr>
        <w:t>без сопровождения взрослых</w:t>
      </w:r>
      <w:r w:rsidRPr="000810A5">
        <w:rPr>
          <w:rFonts w:ascii="Times New Roman" w:hAnsi="Times New Roman" w:cs="Times New Roman"/>
          <w:sz w:val="28"/>
          <w:szCs w:val="28"/>
        </w:rPr>
        <w:t xml:space="preserve"> в общественных местах: улицы, парки, скверы, стадионы, магазины, компьютерные клубы, боулинг, бильярдные, рынки, вокзалы, транспортные средства общего пользования, коллективные сады.</w:t>
      </w:r>
    </w:p>
    <w:p w:rsidR="00A95209" w:rsidRDefault="00A95209" w:rsidP="00343F5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A5">
        <w:rPr>
          <w:rFonts w:ascii="Times New Roman" w:hAnsi="Times New Roman" w:cs="Times New Roman"/>
          <w:sz w:val="28"/>
          <w:szCs w:val="28"/>
        </w:rPr>
        <w:t>Кроме того, до 18 лет ребенок не может находиться в специализированных магазинах и предприятиях общественного питания, осуществляющих продажу алкогольной продукции, пива, табачных изделий; в учреждениях досуга, где осуществляется продажа алкогольной продукции, пива; на объектах, предназначенных для проведения азартных игр.</w:t>
      </w:r>
    </w:p>
    <w:p w:rsidR="00A95209" w:rsidRDefault="00A95209" w:rsidP="00343F5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09" w:rsidRPr="000810A5" w:rsidRDefault="00A95209" w:rsidP="00D52BEB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0A5">
        <w:rPr>
          <w:rFonts w:ascii="Times New Roman" w:hAnsi="Times New Roman" w:cs="Times New Roman"/>
          <w:b/>
          <w:bCs/>
          <w:sz w:val="28"/>
          <w:szCs w:val="28"/>
        </w:rPr>
        <w:t>ЧТО ПРОИЗОЙДЕТ, ЕСЛИ РЕБЕНОК БУДЕТ ЗАМЕЧЕН НОЧЬЮ НА УЛИЦЕ БЕЗ СОПРОВОЖДЕНИЯ ВЗРОСЛЫХ?</w:t>
      </w:r>
    </w:p>
    <w:p w:rsidR="00A95209" w:rsidRDefault="00A95209" w:rsidP="00D52BE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A5">
        <w:rPr>
          <w:rFonts w:ascii="Times New Roman" w:hAnsi="Times New Roman" w:cs="Times New Roman"/>
          <w:sz w:val="28"/>
          <w:szCs w:val="28"/>
        </w:rPr>
        <w:t>Любой гражданин, увидевший ребенка на улице без сопровождения взрослых в ночное время, должен сообщить об этом родителям ребенка (если знаком с ними), либо в полицию. Задержать ребенка и доставить его в отдел полиции имеют право только сотрудники полиции.</w:t>
      </w:r>
    </w:p>
    <w:p w:rsidR="00A95209" w:rsidRPr="000810A5" w:rsidRDefault="00A95209" w:rsidP="00D52BE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09" w:rsidRPr="000810A5" w:rsidRDefault="00A95209" w:rsidP="00D52BEB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0A5">
        <w:rPr>
          <w:rFonts w:ascii="Times New Roman" w:hAnsi="Times New Roman" w:cs="Times New Roman"/>
          <w:b/>
          <w:bCs/>
          <w:sz w:val="28"/>
          <w:szCs w:val="28"/>
        </w:rPr>
        <w:t>МОГУТ ЛИ СОТРУДНИКИ ПОЛИЦИИ ЗАДЕРЖАТЬ РЕБЕНКА НА УЛИЦЕ В НОЧНОЕ ВРЕМЯ?</w:t>
      </w:r>
    </w:p>
    <w:p w:rsidR="00A95209" w:rsidRDefault="00A95209" w:rsidP="00A8431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A5">
        <w:rPr>
          <w:rFonts w:ascii="Times New Roman" w:hAnsi="Times New Roman" w:cs="Times New Roman"/>
          <w:sz w:val="28"/>
          <w:szCs w:val="28"/>
        </w:rPr>
        <w:t xml:space="preserve">Могут, но только в том случае, если им не удалось связаться с родителями ребенка. Чтобы обеспечить безопасность ребенка до тех пор, пока не будут найдены родители, сотрудники полиции должны доставить его в отделение полиции. </w:t>
      </w:r>
    </w:p>
    <w:p w:rsidR="00A95209" w:rsidRPr="000810A5" w:rsidRDefault="00A95209" w:rsidP="00A8431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09" w:rsidRPr="000810A5" w:rsidRDefault="00A95209" w:rsidP="00A8431B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0A5">
        <w:rPr>
          <w:rFonts w:ascii="Times New Roman" w:hAnsi="Times New Roman" w:cs="Times New Roman"/>
          <w:b/>
          <w:bCs/>
          <w:sz w:val="28"/>
          <w:szCs w:val="28"/>
        </w:rPr>
        <w:t>КАКОВЫ ПОСЛЕДСТВИЯ ТАКОГО ЗАДЕРЖАНИЯ?</w:t>
      </w:r>
    </w:p>
    <w:p w:rsidR="00A95209" w:rsidRDefault="00A95209" w:rsidP="00A843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810A5">
        <w:rPr>
          <w:rFonts w:ascii="Times New Roman" w:hAnsi="Times New Roman" w:cs="Times New Roman"/>
          <w:sz w:val="28"/>
          <w:szCs w:val="28"/>
        </w:rPr>
        <w:tab/>
        <w:t>Родители могут быть привлечены к административной ответственности: им может быть вынесено предупреждение либо штраф в размере от 500 до 1000 руб.</w:t>
      </w:r>
    </w:p>
    <w:p w:rsidR="00A95209" w:rsidRPr="000810A5" w:rsidRDefault="00A95209" w:rsidP="00A843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95209" w:rsidRPr="000810A5" w:rsidRDefault="00A95209" w:rsidP="002C5E2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0A5">
        <w:rPr>
          <w:rFonts w:ascii="Times New Roman" w:hAnsi="Times New Roman" w:cs="Times New Roman"/>
          <w:b/>
          <w:bCs/>
          <w:sz w:val="28"/>
          <w:szCs w:val="28"/>
        </w:rPr>
        <w:t>ПОЧЕМУ Я НЕ МОГУ ГУЛЯТЬ В НОЧНОЕ ВРЕМЯ С ДРУЗЬЯМИ, КОТОРЫМ УЖЕ ИСПОЛНИЛОСЬ 18 ЛЕТ?</w:t>
      </w:r>
    </w:p>
    <w:p w:rsidR="00A95209" w:rsidRDefault="00A95209" w:rsidP="002C5E2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810A5">
        <w:rPr>
          <w:rFonts w:ascii="Times New Roman" w:hAnsi="Times New Roman" w:cs="Times New Roman"/>
          <w:sz w:val="28"/>
          <w:szCs w:val="28"/>
        </w:rPr>
        <w:t>Друзья не несут за тебя ответственность. Только родители (или законные представители) ответственны за ребенка.</w:t>
      </w:r>
    </w:p>
    <w:p w:rsidR="00A95209" w:rsidRPr="000810A5" w:rsidRDefault="00A95209" w:rsidP="002C5E2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95209" w:rsidRPr="000810A5" w:rsidRDefault="00A95209" w:rsidP="002C5E2D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10A5">
        <w:rPr>
          <w:rFonts w:ascii="Times New Roman" w:hAnsi="Times New Roman" w:cs="Times New Roman"/>
          <w:b/>
          <w:bCs/>
          <w:sz w:val="32"/>
          <w:szCs w:val="32"/>
        </w:rPr>
        <w:t>ЕСЛИ ТЫ НУЖДАЕШЬСЯ В ПОМОЩИ ИЛИ ХОЧЕШЬ УЗНАТЬ О СВОИХ ПРАВАХ, ОБРАЩАЙСЯ:</w:t>
      </w:r>
    </w:p>
    <w:p w:rsidR="00A95209" w:rsidRPr="000810A5" w:rsidRDefault="00A95209" w:rsidP="000810A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0A5">
        <w:rPr>
          <w:rFonts w:ascii="Times New Roman" w:hAnsi="Times New Roman" w:cs="Times New Roman"/>
          <w:b/>
          <w:bCs/>
          <w:sz w:val="28"/>
          <w:szCs w:val="28"/>
        </w:rPr>
        <w:t>ОДН ОМВД РОССИИ ПО ЛЫСЬВЕНСКОМУ МУНИЦИПАЛЬНОМУ РАЙОНУ: г. Лысьва, ул. Мира, 20, тел. 2-16-87</w:t>
      </w:r>
    </w:p>
    <w:p w:rsidR="00A95209" w:rsidRDefault="00A95209" w:rsidP="000810A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0A5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ПО ДЕЛАМ НЕСОВЕРШЕННОЛЕТНИХ И ЗАЩИТЕ ИХ ПРАВ: </w:t>
      </w:r>
    </w:p>
    <w:p w:rsidR="00A95209" w:rsidRPr="000810A5" w:rsidRDefault="00A95209" w:rsidP="000810A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0A5">
        <w:rPr>
          <w:rFonts w:ascii="Times New Roman" w:hAnsi="Times New Roman" w:cs="Times New Roman"/>
          <w:b/>
          <w:bCs/>
          <w:sz w:val="28"/>
          <w:szCs w:val="28"/>
        </w:rPr>
        <w:t>г. Лысьва, ул. Кузьмина, 16 тел. 6-13-57</w:t>
      </w:r>
    </w:p>
    <w:p w:rsidR="00A95209" w:rsidRDefault="00A95209" w:rsidP="000810A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0A5">
        <w:rPr>
          <w:rFonts w:ascii="Times New Roman" w:hAnsi="Times New Roman" w:cs="Times New Roman"/>
          <w:b/>
          <w:bCs/>
          <w:sz w:val="28"/>
          <w:szCs w:val="28"/>
        </w:rPr>
        <w:t xml:space="preserve">ЛЫСЬВЕНСКАЯ ГОРОДСКАЯ ПРОКУРАТУРА: </w:t>
      </w:r>
    </w:p>
    <w:p w:rsidR="00A95209" w:rsidRPr="00DF0BA1" w:rsidRDefault="00A95209" w:rsidP="00DF0BA1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0810A5">
        <w:rPr>
          <w:rFonts w:ascii="Times New Roman" w:hAnsi="Times New Roman" w:cs="Times New Roman"/>
          <w:b/>
          <w:bCs/>
          <w:sz w:val="28"/>
          <w:szCs w:val="28"/>
        </w:rPr>
        <w:t>г. Лысьва, ул. Мира, 10, тел. 2-10-12</w:t>
      </w:r>
      <w:bookmarkStart w:id="0" w:name="_GoBack"/>
      <w:bookmarkEnd w:id="0"/>
    </w:p>
    <w:sectPr w:rsidR="00A95209" w:rsidRPr="00DF0BA1" w:rsidSect="000810A5">
      <w:pgSz w:w="11906" w:h="16838"/>
      <w:pgMar w:top="360" w:right="567" w:bottom="1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9A8"/>
    <w:rsid w:val="00043F8D"/>
    <w:rsid w:val="000810A5"/>
    <w:rsid w:val="00147C5A"/>
    <w:rsid w:val="002C5E2D"/>
    <w:rsid w:val="00343F55"/>
    <w:rsid w:val="003C5D54"/>
    <w:rsid w:val="005152D7"/>
    <w:rsid w:val="007A79B2"/>
    <w:rsid w:val="00802AB7"/>
    <w:rsid w:val="009729A8"/>
    <w:rsid w:val="00A62849"/>
    <w:rsid w:val="00A8431B"/>
    <w:rsid w:val="00A95209"/>
    <w:rsid w:val="00AA5EFD"/>
    <w:rsid w:val="00D52BEB"/>
    <w:rsid w:val="00DF0BA1"/>
    <w:rsid w:val="00E8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43F5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326</Words>
  <Characters>1860</Characters>
  <Application>Microsoft Office Outlook</Application>
  <DocSecurity>0</DocSecurity>
  <Lines>0</Lines>
  <Paragraphs>0</Paragraphs>
  <ScaleCrop>false</ScaleCrop>
  <Company>КДН и ЗП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Андреевна</dc:creator>
  <cp:keywords/>
  <dc:description/>
  <cp:lastModifiedBy>ъ</cp:lastModifiedBy>
  <cp:revision>7</cp:revision>
  <cp:lastPrinted>2012-06-14T03:16:00Z</cp:lastPrinted>
  <dcterms:created xsi:type="dcterms:W3CDTF">2012-06-13T10:21:00Z</dcterms:created>
  <dcterms:modified xsi:type="dcterms:W3CDTF">2013-09-19T04:22:00Z</dcterms:modified>
</cp:coreProperties>
</file>